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18"/>
          <w:szCs w:val="18"/>
          <w14:ligatures w14:val="none"/>
          <w14:numForm w14:val="default"/>
        </w:rPr>
        <w:alias w:val="Resume Name"/>
        <w:tag w:val="Resumen Name"/>
        <w:id w:val="-925414414"/>
        <w:placeholder>
          <w:docPart w:val="763F6318A6874B9A84B03415AF41E7F9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501"/>
            <w:gridCol w:w="1028"/>
          </w:tblGrid>
          <w:tr w:rsidR="00CE346F" w:rsidRPr="00C87014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CE346F" w:rsidRPr="00C87014" w:rsidRDefault="009F56D6" w:rsidP="00BD1302">
                <w:pPr>
                  <w:pStyle w:val="PersonalName"/>
                  <w:jc w:val="center"/>
                  <w:rPr>
                    <w:sz w:val="18"/>
                    <w:szCs w:val="18"/>
                  </w:rPr>
                </w:pPr>
                <w:sdt>
                  <w:sdtPr>
                    <w:rPr>
                      <w:b w:val="0"/>
                      <w:bCs/>
                      <w:sz w:val="18"/>
                      <w:szCs w:val="18"/>
                    </w:rPr>
                    <w:alias w:val="Author"/>
                    <w:id w:val="-747420753"/>
                    <w:placeholder>
                      <w:docPart w:val="C81443E88B224AB0B6F44D60112FD8E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C87014" w:rsidRPr="00C87014">
                      <w:rPr>
                        <w:b w:val="0"/>
                        <w:bCs/>
                        <w:sz w:val="18"/>
                        <w:szCs w:val="18"/>
                      </w:rPr>
                      <w:t>carolyn marin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CE346F" w:rsidRPr="00C87014" w:rsidRDefault="00FB37F3">
                <w:pPr>
                  <w:pStyle w:val="NoSpacing"/>
                  <w:ind w:left="71" w:hanging="71"/>
                  <w:jc w:val="right"/>
                  <w:rPr>
                    <w:sz w:val="18"/>
                    <w:szCs w:val="18"/>
                  </w:rPr>
                </w:pPr>
                <w:r w:rsidRPr="00C87014">
                  <w:rPr>
                    <w:noProof/>
                    <w:sz w:val="18"/>
                    <w:szCs w:val="18"/>
                  </w:rPr>
                  <mc:AlternateContent>
                    <mc:Choice Requires="wps">
                      <w:drawing>
                        <wp:inline distT="0" distB="0" distL="0" distR="0" wp14:anchorId="634F83FA" wp14:editId="7C86FC69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CE346F" w:rsidRPr="00C87014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CE346F" w:rsidRPr="00C87014" w:rsidRDefault="009F56D6" w:rsidP="00BD1302">
                <w:pPr>
                  <w:pStyle w:val="NoSpacing"/>
                  <w:jc w:val="center"/>
                  <w:rPr>
                    <w:caps/>
                    <w:color w:val="FFFFFF" w:themeColor="background1"/>
                    <w:sz w:val="18"/>
                    <w:szCs w:val="18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E4DB40E52E9E4694B8B8784D05583139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C87014" w:rsidRPr="00C87014"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124-18 103rd avenue richmond hill queens new york 11419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CE346F" w:rsidRPr="00C87014" w:rsidRDefault="00CE346F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  <w:tr w:rsidR="00CE346F" w:rsidRPr="00C87014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E346F" w:rsidRPr="00C87014" w:rsidRDefault="009F56D6" w:rsidP="00BD1302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4D67A40CDABD496CA7B9F7B8BA1CCD3E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C87014" w:rsidRPr="00C87014">
                      <w:rPr>
                        <w:color w:val="93A299" w:themeColor="accent1"/>
                        <w:sz w:val="18"/>
                        <w:szCs w:val="18"/>
                      </w:rPr>
                      <w:t>347-658-7449</w:t>
                    </w:r>
                  </w:sdtContent>
                </w:sdt>
                <w:r w:rsidR="00FB37F3" w:rsidRPr="00C87014">
                  <w:rPr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FB37F3" w:rsidRPr="00C87014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FC28A8AB9FD34F9A9ADF5329B2BC24D3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C87014" w:rsidRPr="00C87014">
                      <w:rPr>
                        <w:color w:val="93A299" w:themeColor="accent1"/>
                        <w:sz w:val="18"/>
                        <w:szCs w:val="18"/>
                      </w:rPr>
                      <w:t>Cmarin900@Gmail.com</w:t>
                    </w:r>
                  </w:sdtContent>
                </w:sdt>
                <w:r w:rsidR="00FB37F3" w:rsidRPr="00C87014"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FB37F3" w:rsidRPr="00C87014"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E346F" w:rsidRPr="00C87014" w:rsidRDefault="00CE346F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tr>
        </w:tbl>
        <w:p w:rsidR="00CE346F" w:rsidRPr="00C87014" w:rsidRDefault="009F56D6">
          <w:pPr>
            <w:rPr>
              <w:b/>
              <w:bCs/>
              <w:sz w:val="18"/>
              <w:szCs w:val="18"/>
            </w:rPr>
          </w:pPr>
        </w:p>
      </w:sdtContent>
    </w:sdt>
    <w:p w:rsidR="00CE346F" w:rsidRPr="00C87014" w:rsidRDefault="00FB37F3">
      <w:pPr>
        <w:pStyle w:val="SectionHeading"/>
        <w:rPr>
          <w:sz w:val="18"/>
          <w:szCs w:val="18"/>
        </w:rPr>
      </w:pPr>
      <w:r w:rsidRPr="00C87014">
        <w:rPr>
          <w:sz w:val="18"/>
          <w:szCs w:val="18"/>
        </w:rPr>
        <w:t>Objectives</w:t>
      </w:r>
    </w:p>
    <w:p w:rsidR="00CE346F" w:rsidRPr="00C87014" w:rsidRDefault="00BD1302">
      <w:pPr>
        <w:rPr>
          <w:sz w:val="18"/>
          <w:szCs w:val="18"/>
        </w:rPr>
      </w:pPr>
      <w:r w:rsidRPr="00C87014">
        <w:rPr>
          <w:sz w:val="18"/>
          <w:szCs w:val="18"/>
        </w:rPr>
        <w:t>As a bright ambitious person, I enjoy working in a fast paced, highly motivating position where I can assist others while challenging and expanding my knowledge and understanding of the task at hand. I am seeking a position that will utilize my skills and offer the chance for advancement as well as allow me the opportunity to gain additional skills and experience.</w:t>
      </w:r>
    </w:p>
    <w:p w:rsidR="00CE346F" w:rsidRPr="00C87014" w:rsidRDefault="00FB37F3">
      <w:pPr>
        <w:pStyle w:val="SectionHeading"/>
        <w:rPr>
          <w:sz w:val="18"/>
          <w:szCs w:val="18"/>
        </w:rPr>
      </w:pPr>
      <w:r w:rsidRPr="00C87014">
        <w:rPr>
          <w:sz w:val="18"/>
          <w:szCs w:val="18"/>
        </w:rPr>
        <w:t>Experience</w:t>
      </w:r>
    </w:p>
    <w:p w:rsidR="00CE346F" w:rsidRPr="00C87014" w:rsidRDefault="00BD1302">
      <w:pPr>
        <w:pStyle w:val="Subsection"/>
        <w:rPr>
          <w:vanish/>
          <w:sz w:val="18"/>
          <w:szCs w:val="18"/>
          <w:specVanish/>
        </w:rPr>
      </w:pPr>
      <w:r w:rsidRPr="00C87014">
        <w:rPr>
          <w:sz w:val="18"/>
          <w:szCs w:val="18"/>
        </w:rPr>
        <w:t>Intern</w:t>
      </w:r>
    </w:p>
    <w:p w:rsidR="00CE346F" w:rsidRPr="00C87014" w:rsidRDefault="00FB37F3">
      <w:pPr>
        <w:pStyle w:val="NoSpacing"/>
        <w:rPr>
          <w:sz w:val="18"/>
          <w:szCs w:val="18"/>
        </w:rPr>
      </w:pPr>
      <w:r w:rsidRPr="00C87014">
        <w:rPr>
          <w:rFonts w:asciiTheme="majorHAnsi" w:eastAsiaTheme="majorEastAsia" w:hAnsiTheme="majorHAnsi" w:cstheme="majorBidi"/>
          <w:spacing w:val="24"/>
          <w:sz w:val="18"/>
          <w:szCs w:val="18"/>
        </w:rPr>
        <w:t xml:space="preserve"> </w:t>
      </w:r>
      <w:r w:rsidRPr="00C87014">
        <w:rPr>
          <w:sz w:val="18"/>
          <w:szCs w:val="18"/>
        </w:rPr>
        <w:t>▪</w:t>
      </w:r>
      <w:r w:rsidRPr="00C87014">
        <w:rPr>
          <w:rFonts w:asciiTheme="majorHAnsi" w:eastAsiaTheme="majorEastAsia" w:hAnsiTheme="majorHAnsi" w:cstheme="majorBidi"/>
          <w:spacing w:val="24"/>
          <w:sz w:val="18"/>
          <w:szCs w:val="18"/>
        </w:rPr>
        <w:t xml:space="preserve"> </w:t>
      </w:r>
      <w:r w:rsidR="00C87014" w:rsidRPr="00C87014">
        <w:rPr>
          <w:sz w:val="18"/>
          <w:szCs w:val="18"/>
        </w:rPr>
        <w:t>April’11</w:t>
      </w:r>
      <w:r w:rsidRPr="00C87014">
        <w:rPr>
          <w:sz w:val="18"/>
          <w:szCs w:val="18"/>
        </w:rPr>
        <w:t xml:space="preserve"> - </w:t>
      </w:r>
      <w:r w:rsidR="00C87014" w:rsidRPr="00C87014">
        <w:rPr>
          <w:sz w:val="18"/>
          <w:szCs w:val="18"/>
        </w:rPr>
        <w:t>November’12</w:t>
      </w:r>
    </w:p>
    <w:p w:rsidR="00CE346F" w:rsidRPr="00C87014" w:rsidRDefault="00BD1302">
      <w:pPr>
        <w:spacing w:line="264" w:lineRule="auto"/>
        <w:rPr>
          <w:color w:val="564B3C" w:themeColor="text2"/>
          <w:sz w:val="18"/>
          <w:szCs w:val="18"/>
        </w:rPr>
      </w:pPr>
      <w:r w:rsidRPr="00C87014">
        <w:rPr>
          <w:color w:val="564B3C" w:themeColor="text2"/>
          <w:sz w:val="18"/>
          <w:szCs w:val="18"/>
        </w:rPr>
        <w:t>Satellite Academy</w:t>
      </w:r>
      <w:r w:rsidR="00FB37F3" w:rsidRPr="00C87014">
        <w:rPr>
          <w:color w:val="564B3C" w:themeColor="text2"/>
          <w:spacing w:val="24"/>
          <w:sz w:val="18"/>
          <w:szCs w:val="18"/>
        </w:rPr>
        <w:t xml:space="preserve"> </w:t>
      </w:r>
      <w:r w:rsidR="00FB37F3" w:rsidRPr="00C87014">
        <w:rPr>
          <w:rFonts w:asciiTheme="majorHAnsi" w:eastAsiaTheme="majorEastAsia" w:hAnsiTheme="majorHAnsi" w:cstheme="majorBidi"/>
          <w:color w:val="564B3C" w:themeColor="text2"/>
          <w:spacing w:val="24"/>
          <w:sz w:val="18"/>
          <w:szCs w:val="18"/>
        </w:rPr>
        <w:t xml:space="preserve">▪ </w:t>
      </w:r>
      <w:r w:rsidRPr="00C87014">
        <w:rPr>
          <w:color w:val="564B3C" w:themeColor="text2"/>
          <w:sz w:val="18"/>
          <w:szCs w:val="18"/>
        </w:rPr>
        <w:t>120w 30</w:t>
      </w:r>
      <w:r w:rsidRPr="00C87014">
        <w:rPr>
          <w:color w:val="564B3C" w:themeColor="text2"/>
          <w:sz w:val="18"/>
          <w:szCs w:val="18"/>
          <w:vertAlign w:val="superscript"/>
        </w:rPr>
        <w:t>th</w:t>
      </w:r>
      <w:r w:rsidRPr="00C87014">
        <w:rPr>
          <w:color w:val="564B3C" w:themeColor="text2"/>
          <w:sz w:val="18"/>
          <w:szCs w:val="18"/>
        </w:rPr>
        <w:t xml:space="preserve"> street Manhattan, NY</w:t>
      </w:r>
    </w:p>
    <w:p w:rsidR="00CE346F" w:rsidRPr="00C87014" w:rsidRDefault="00C87014" w:rsidP="00C87014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  <w:sz w:val="18"/>
          <w:szCs w:val="18"/>
        </w:rPr>
      </w:pPr>
      <w:r w:rsidRPr="00C87014">
        <w:rPr>
          <w:color w:val="000000" w:themeColor="text1" w:themeShade="BF"/>
          <w:sz w:val="18"/>
          <w:szCs w:val="18"/>
        </w:rPr>
        <w:t>Telephone and Front desk Reception</w:t>
      </w:r>
    </w:p>
    <w:p w:rsidR="00C87014" w:rsidRPr="00C87014" w:rsidRDefault="00C87014" w:rsidP="00C87014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  <w:sz w:val="18"/>
          <w:szCs w:val="18"/>
        </w:rPr>
      </w:pPr>
      <w:r w:rsidRPr="00C87014">
        <w:rPr>
          <w:color w:val="000000" w:themeColor="text1" w:themeShade="BF"/>
          <w:sz w:val="18"/>
          <w:szCs w:val="18"/>
        </w:rPr>
        <w:t>Assisting Customers</w:t>
      </w:r>
    </w:p>
    <w:p w:rsidR="00C87014" w:rsidRPr="00C87014" w:rsidRDefault="00C87014" w:rsidP="00C87014">
      <w:pPr>
        <w:pStyle w:val="ListParagraph"/>
        <w:numPr>
          <w:ilvl w:val="0"/>
          <w:numId w:val="7"/>
        </w:numPr>
        <w:spacing w:line="264" w:lineRule="auto"/>
        <w:rPr>
          <w:color w:val="000000" w:themeColor="text1" w:themeShade="BF"/>
          <w:sz w:val="18"/>
          <w:szCs w:val="18"/>
        </w:rPr>
      </w:pPr>
      <w:r w:rsidRPr="00C87014">
        <w:rPr>
          <w:color w:val="000000" w:themeColor="text1" w:themeShade="BF"/>
          <w:sz w:val="18"/>
          <w:szCs w:val="18"/>
        </w:rPr>
        <w:t>Filing Documents</w:t>
      </w:r>
    </w:p>
    <w:p w:rsidR="00C87014" w:rsidRPr="00C87014" w:rsidRDefault="00C87014" w:rsidP="00C87014">
      <w:pPr>
        <w:pStyle w:val="ListParagraph"/>
        <w:spacing w:line="264" w:lineRule="auto"/>
        <w:ind w:firstLine="0"/>
        <w:rPr>
          <w:color w:val="000000" w:themeColor="text1" w:themeShade="BF"/>
          <w:sz w:val="18"/>
          <w:szCs w:val="18"/>
        </w:rPr>
      </w:pPr>
    </w:p>
    <w:p w:rsidR="00C87014" w:rsidRPr="00C87014" w:rsidRDefault="00C87014" w:rsidP="00C87014">
      <w:pPr>
        <w:pStyle w:val="Subsection"/>
        <w:rPr>
          <w:color w:val="auto"/>
          <w:sz w:val="18"/>
          <w:szCs w:val="18"/>
        </w:rPr>
      </w:pPr>
      <w:r w:rsidRPr="00C87014">
        <w:rPr>
          <w:sz w:val="18"/>
          <w:szCs w:val="18"/>
        </w:rPr>
        <w:t xml:space="preserve">Cargo Agent ▪ </w:t>
      </w:r>
      <w:r w:rsidRPr="00C87014">
        <w:rPr>
          <w:color w:val="auto"/>
          <w:sz w:val="18"/>
          <w:szCs w:val="18"/>
        </w:rPr>
        <w:t>Feburary’13 – Present</w:t>
      </w:r>
    </w:p>
    <w:p w:rsidR="00C87014" w:rsidRPr="00C87014" w:rsidRDefault="00C87014" w:rsidP="00C87014">
      <w:pPr>
        <w:pStyle w:val="Subsection"/>
        <w:rPr>
          <w:color w:val="auto"/>
          <w:sz w:val="18"/>
          <w:szCs w:val="18"/>
        </w:rPr>
      </w:pPr>
      <w:r w:rsidRPr="00C87014">
        <w:rPr>
          <w:color w:val="auto"/>
          <w:sz w:val="18"/>
          <w:szCs w:val="18"/>
        </w:rPr>
        <w:t>Worldwide Flight Service ▪ JFK International Airport Bldg. 79</w:t>
      </w:r>
    </w:p>
    <w:p w:rsidR="00C87014" w:rsidRPr="00C87014" w:rsidRDefault="00C87014" w:rsidP="00C87014">
      <w:pPr>
        <w:pStyle w:val="Subsection"/>
        <w:rPr>
          <w:color w:val="auto"/>
          <w:sz w:val="18"/>
          <w:szCs w:val="18"/>
        </w:rPr>
      </w:pPr>
      <w:r w:rsidRPr="00C87014">
        <w:rPr>
          <w:color w:val="auto"/>
          <w:sz w:val="18"/>
          <w:szCs w:val="18"/>
        </w:rPr>
        <w:t>American Airline Cargo</w:t>
      </w:r>
    </w:p>
    <w:p w:rsidR="00C87014" w:rsidRPr="00C87014" w:rsidRDefault="00C87014" w:rsidP="00C87014">
      <w:pPr>
        <w:pStyle w:val="Subsection"/>
        <w:numPr>
          <w:ilvl w:val="0"/>
          <w:numId w:val="8"/>
        </w:numPr>
        <w:rPr>
          <w:color w:val="auto"/>
          <w:sz w:val="18"/>
          <w:szCs w:val="18"/>
        </w:rPr>
      </w:pPr>
      <w:r w:rsidRPr="00C87014">
        <w:rPr>
          <w:color w:val="auto"/>
          <w:sz w:val="18"/>
          <w:szCs w:val="18"/>
        </w:rPr>
        <w:t>Flight Planner</w:t>
      </w:r>
    </w:p>
    <w:p w:rsidR="00C87014" w:rsidRPr="00C87014" w:rsidRDefault="00C87014" w:rsidP="00C87014">
      <w:pPr>
        <w:pStyle w:val="Subsection"/>
        <w:numPr>
          <w:ilvl w:val="0"/>
          <w:numId w:val="8"/>
        </w:numPr>
        <w:rPr>
          <w:color w:val="auto"/>
          <w:sz w:val="18"/>
          <w:szCs w:val="18"/>
        </w:rPr>
      </w:pPr>
      <w:r w:rsidRPr="00C87014">
        <w:rPr>
          <w:color w:val="auto"/>
          <w:sz w:val="18"/>
          <w:szCs w:val="18"/>
        </w:rPr>
        <w:t>Manifest International Documents</w:t>
      </w:r>
    </w:p>
    <w:p w:rsidR="00C87014" w:rsidRPr="00C87014" w:rsidRDefault="00C87014" w:rsidP="00C87014">
      <w:pPr>
        <w:pStyle w:val="Subsection"/>
        <w:numPr>
          <w:ilvl w:val="0"/>
          <w:numId w:val="8"/>
        </w:numPr>
        <w:rPr>
          <w:color w:val="auto"/>
          <w:sz w:val="18"/>
          <w:szCs w:val="18"/>
        </w:rPr>
      </w:pPr>
      <w:r w:rsidRPr="00C87014">
        <w:rPr>
          <w:color w:val="auto"/>
          <w:sz w:val="18"/>
          <w:szCs w:val="18"/>
        </w:rPr>
        <w:t xml:space="preserve">Maintain a well-organized environment </w:t>
      </w:r>
    </w:p>
    <w:p w:rsidR="00C87014" w:rsidRPr="00C87014" w:rsidRDefault="00C87014" w:rsidP="00C87014">
      <w:pPr>
        <w:pStyle w:val="Subsection"/>
        <w:numPr>
          <w:ilvl w:val="0"/>
          <w:numId w:val="8"/>
        </w:numPr>
        <w:rPr>
          <w:color w:val="auto"/>
          <w:sz w:val="18"/>
          <w:szCs w:val="18"/>
        </w:rPr>
      </w:pPr>
      <w:r w:rsidRPr="00C87014">
        <w:rPr>
          <w:color w:val="auto"/>
          <w:sz w:val="18"/>
          <w:szCs w:val="18"/>
        </w:rPr>
        <w:t>Help customers track shipments</w:t>
      </w:r>
    </w:p>
    <w:p w:rsidR="00C87014" w:rsidRPr="00C87014" w:rsidRDefault="00C87014" w:rsidP="00C87014">
      <w:pPr>
        <w:pStyle w:val="Subsection"/>
        <w:numPr>
          <w:ilvl w:val="0"/>
          <w:numId w:val="8"/>
        </w:numPr>
        <w:rPr>
          <w:color w:val="auto"/>
          <w:sz w:val="18"/>
          <w:szCs w:val="18"/>
        </w:rPr>
      </w:pPr>
      <w:r w:rsidRPr="00C87014">
        <w:rPr>
          <w:color w:val="auto"/>
          <w:sz w:val="18"/>
          <w:szCs w:val="18"/>
        </w:rPr>
        <w:t>Professionalism, Team work</w:t>
      </w:r>
    </w:p>
    <w:p w:rsidR="00CE346F" w:rsidRPr="00C87014" w:rsidRDefault="00FB37F3">
      <w:pPr>
        <w:pStyle w:val="SectionHeading"/>
        <w:rPr>
          <w:sz w:val="18"/>
          <w:szCs w:val="18"/>
        </w:rPr>
      </w:pPr>
      <w:r w:rsidRPr="00C87014">
        <w:rPr>
          <w:sz w:val="18"/>
          <w:szCs w:val="18"/>
        </w:rPr>
        <w:t>Skills</w:t>
      </w:r>
    </w:p>
    <w:p w:rsidR="00CE346F" w:rsidRPr="00C87014" w:rsidRDefault="00C87014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  <w:sz w:val="18"/>
          <w:szCs w:val="18"/>
        </w:rPr>
      </w:pPr>
      <w:r w:rsidRPr="00C87014">
        <w:rPr>
          <w:color w:val="40382D" w:themeColor="text2" w:themeShade="BF"/>
          <w:sz w:val="18"/>
          <w:szCs w:val="18"/>
        </w:rPr>
        <w:t>Type 70 WPM</w:t>
      </w:r>
    </w:p>
    <w:p w:rsidR="00C87014" w:rsidRPr="00C87014" w:rsidRDefault="00C87014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  <w:sz w:val="18"/>
          <w:szCs w:val="18"/>
        </w:rPr>
      </w:pPr>
      <w:r w:rsidRPr="00C87014">
        <w:rPr>
          <w:color w:val="40382D" w:themeColor="text2" w:themeShade="BF"/>
          <w:sz w:val="18"/>
          <w:szCs w:val="18"/>
        </w:rPr>
        <w:t>Microsoft Word (XP, VISTA, Microsoft Word 7&amp;8)</w:t>
      </w:r>
    </w:p>
    <w:p w:rsidR="00C87014" w:rsidRPr="00C87014" w:rsidRDefault="00C87014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  <w:sz w:val="18"/>
          <w:szCs w:val="18"/>
        </w:rPr>
      </w:pPr>
      <w:r w:rsidRPr="00C87014">
        <w:rPr>
          <w:color w:val="40382D" w:themeColor="text2" w:themeShade="BF"/>
          <w:sz w:val="18"/>
          <w:szCs w:val="18"/>
        </w:rPr>
        <w:t>Experience with Sabre</w:t>
      </w:r>
    </w:p>
    <w:p w:rsidR="00C87014" w:rsidRPr="00C87014" w:rsidRDefault="00C87014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  <w:sz w:val="18"/>
          <w:szCs w:val="18"/>
        </w:rPr>
      </w:pPr>
      <w:r w:rsidRPr="00C87014">
        <w:rPr>
          <w:color w:val="40382D" w:themeColor="text2" w:themeShade="BF"/>
          <w:sz w:val="18"/>
          <w:szCs w:val="18"/>
        </w:rPr>
        <w:t>Assembly Line Team work</w:t>
      </w:r>
    </w:p>
    <w:p w:rsidR="00C87014" w:rsidRPr="00C87014" w:rsidRDefault="00C87014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  <w:sz w:val="18"/>
          <w:szCs w:val="18"/>
        </w:rPr>
      </w:pPr>
      <w:r w:rsidRPr="00C87014">
        <w:rPr>
          <w:color w:val="40382D" w:themeColor="text2" w:themeShade="BF"/>
          <w:sz w:val="18"/>
          <w:szCs w:val="18"/>
        </w:rPr>
        <w:t>Excellent customer service</w:t>
      </w:r>
    </w:p>
    <w:p w:rsidR="00C87014" w:rsidRPr="00C87014" w:rsidRDefault="00C87014">
      <w:pPr>
        <w:numPr>
          <w:ilvl w:val="0"/>
          <w:numId w:val="6"/>
        </w:numPr>
        <w:spacing w:line="264" w:lineRule="auto"/>
        <w:contextualSpacing/>
        <w:rPr>
          <w:color w:val="40382D" w:themeColor="text2" w:themeShade="BF"/>
          <w:sz w:val="18"/>
          <w:szCs w:val="18"/>
        </w:rPr>
      </w:pPr>
      <w:r w:rsidRPr="00C87014">
        <w:rPr>
          <w:color w:val="40382D" w:themeColor="text2" w:themeShade="BF"/>
          <w:sz w:val="18"/>
          <w:szCs w:val="18"/>
        </w:rPr>
        <w:t>Ability to work under pressure</w:t>
      </w:r>
    </w:p>
    <w:p w:rsidR="00CE346F" w:rsidRPr="00C87014" w:rsidRDefault="00FB37F3">
      <w:pPr>
        <w:pStyle w:val="SectionHeading"/>
        <w:rPr>
          <w:sz w:val="18"/>
          <w:szCs w:val="18"/>
        </w:rPr>
      </w:pPr>
      <w:r w:rsidRPr="00C87014">
        <w:rPr>
          <w:sz w:val="18"/>
          <w:szCs w:val="18"/>
        </w:rPr>
        <w:t>Education</w:t>
      </w:r>
    </w:p>
    <w:p w:rsidR="00CE346F" w:rsidRPr="00C87014" w:rsidRDefault="00C87014" w:rsidP="00C87014">
      <w:pPr>
        <w:pStyle w:val="Subsection"/>
        <w:rPr>
          <w:sz w:val="18"/>
          <w:szCs w:val="18"/>
        </w:rPr>
      </w:pPr>
      <w:r w:rsidRPr="00C87014">
        <w:rPr>
          <w:sz w:val="18"/>
          <w:szCs w:val="18"/>
        </w:rPr>
        <w:t>Richmond Hill High School</w:t>
      </w:r>
    </w:p>
    <w:p w:rsidR="00CE346F" w:rsidRPr="00C87014" w:rsidRDefault="00C87014" w:rsidP="00C87014">
      <w:pPr>
        <w:pStyle w:val="Subsection"/>
        <w:rPr>
          <w:spacing w:val="24"/>
          <w:sz w:val="18"/>
          <w:szCs w:val="18"/>
        </w:rPr>
      </w:pPr>
      <w:r w:rsidRPr="00C87014">
        <w:rPr>
          <w:sz w:val="18"/>
          <w:szCs w:val="18"/>
        </w:rPr>
        <w:t>September ’08-Feburary’11</w:t>
      </w:r>
      <w:r w:rsidR="00FB37F3" w:rsidRPr="00C87014">
        <w:rPr>
          <w:spacing w:val="24"/>
          <w:sz w:val="18"/>
          <w:szCs w:val="18"/>
        </w:rPr>
        <w:t xml:space="preserve"> </w:t>
      </w:r>
    </w:p>
    <w:p w:rsidR="00C87014" w:rsidRPr="00C87014" w:rsidRDefault="00C87014" w:rsidP="00C87014">
      <w:pPr>
        <w:pStyle w:val="Subsection"/>
        <w:rPr>
          <w:sz w:val="18"/>
          <w:szCs w:val="18"/>
        </w:rPr>
      </w:pPr>
    </w:p>
    <w:p w:rsidR="00C87014" w:rsidRPr="00C87014" w:rsidRDefault="00C87014" w:rsidP="00C87014">
      <w:pPr>
        <w:pStyle w:val="Subsection"/>
        <w:rPr>
          <w:sz w:val="18"/>
          <w:szCs w:val="18"/>
        </w:rPr>
      </w:pPr>
      <w:r w:rsidRPr="00C87014">
        <w:rPr>
          <w:sz w:val="18"/>
          <w:szCs w:val="18"/>
        </w:rPr>
        <w:t>Satellite Academy High School</w:t>
      </w:r>
    </w:p>
    <w:p w:rsidR="00C87014" w:rsidRDefault="00C87014" w:rsidP="00C87014">
      <w:pPr>
        <w:pStyle w:val="Subsection"/>
        <w:rPr>
          <w:sz w:val="18"/>
          <w:szCs w:val="18"/>
        </w:rPr>
      </w:pPr>
      <w:r w:rsidRPr="00C87014">
        <w:rPr>
          <w:sz w:val="18"/>
          <w:szCs w:val="18"/>
        </w:rPr>
        <w:t>Feburary’11-Janurary ’1</w:t>
      </w:r>
      <w:r>
        <w:rPr>
          <w:sz w:val="18"/>
          <w:szCs w:val="18"/>
        </w:rPr>
        <w:t>3</w:t>
      </w:r>
      <w:r w:rsidRPr="00C87014">
        <w:rPr>
          <w:sz w:val="18"/>
          <w:szCs w:val="18"/>
        </w:rPr>
        <w:t>-</w:t>
      </w:r>
      <w:r>
        <w:rPr>
          <w:sz w:val="18"/>
          <w:szCs w:val="18"/>
        </w:rPr>
        <w:t xml:space="preserve"> New York Board of Education</w:t>
      </w:r>
      <w:r w:rsidRPr="00C87014">
        <w:rPr>
          <w:sz w:val="18"/>
          <w:szCs w:val="18"/>
        </w:rPr>
        <w:t xml:space="preserve"> Regents High School Diploma</w:t>
      </w:r>
    </w:p>
    <w:p w:rsidR="00C87014" w:rsidRDefault="00C87014" w:rsidP="00C87014">
      <w:pPr>
        <w:pStyle w:val="Subsection"/>
        <w:rPr>
          <w:sz w:val="18"/>
          <w:szCs w:val="18"/>
        </w:rPr>
      </w:pPr>
    </w:p>
    <w:p w:rsidR="00C87014" w:rsidRDefault="00C87014" w:rsidP="00C87014">
      <w:pPr>
        <w:pStyle w:val="Subsection"/>
        <w:rPr>
          <w:sz w:val="18"/>
          <w:szCs w:val="18"/>
        </w:rPr>
      </w:pPr>
      <w:r>
        <w:rPr>
          <w:sz w:val="18"/>
          <w:szCs w:val="18"/>
        </w:rPr>
        <w:t>Queens Borough Community College</w:t>
      </w:r>
    </w:p>
    <w:p w:rsidR="00C87014" w:rsidRDefault="00C87014" w:rsidP="00C87014">
      <w:pPr>
        <w:pStyle w:val="Subsection"/>
        <w:rPr>
          <w:sz w:val="18"/>
          <w:szCs w:val="18"/>
        </w:rPr>
      </w:pPr>
      <w:r>
        <w:rPr>
          <w:sz w:val="18"/>
          <w:szCs w:val="18"/>
        </w:rPr>
        <w:t>Liberal Arts and Sciences (August’13- Present)</w:t>
      </w:r>
    </w:p>
    <w:p w:rsidR="00C87014" w:rsidRDefault="00C87014" w:rsidP="00C87014">
      <w:pPr>
        <w:pStyle w:val="Subsection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014" w:rsidRDefault="00C87014" w:rsidP="00C87014">
      <w:pPr>
        <w:pStyle w:val="Subsection"/>
        <w:rPr>
          <w:sz w:val="18"/>
          <w:szCs w:val="18"/>
        </w:rPr>
      </w:pPr>
    </w:p>
    <w:p w:rsidR="00C87014" w:rsidRPr="00C87014" w:rsidRDefault="00C87014">
      <w:pPr>
        <w:pStyle w:val="SectionHeading"/>
        <w:rPr>
          <w:sz w:val="18"/>
          <w:szCs w:val="18"/>
        </w:rPr>
      </w:pPr>
      <w:r w:rsidRPr="00C87014">
        <w:rPr>
          <w:sz w:val="18"/>
          <w:szCs w:val="18"/>
        </w:rPr>
        <w:t>References</w:t>
      </w:r>
    </w:p>
    <w:p w:rsidR="00C87014" w:rsidRPr="00C87014" w:rsidRDefault="00C87014">
      <w:pPr>
        <w:tabs>
          <w:tab w:val="left" w:pos="2670"/>
        </w:tabs>
        <w:spacing w:after="0" w:line="240" w:lineRule="auto"/>
        <w:rPr>
          <w:color w:val="000000" w:themeColor="text1"/>
          <w:sz w:val="18"/>
          <w:szCs w:val="18"/>
        </w:rPr>
      </w:pPr>
      <w:r w:rsidRPr="00C87014">
        <w:rPr>
          <w:color w:val="000000" w:themeColor="text1"/>
          <w:sz w:val="18"/>
          <w:szCs w:val="18"/>
        </w:rPr>
        <w:t xml:space="preserve">Available upon request </w:t>
      </w:r>
      <w:r w:rsidRPr="00C87014">
        <w:rPr>
          <w:color w:val="000000" w:themeColor="text1"/>
          <w:sz w:val="18"/>
          <w:szCs w:val="18"/>
        </w:rPr>
        <w:tab/>
      </w:r>
    </w:p>
    <w:p w:rsidR="00CE346F" w:rsidRDefault="00CE346F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sectPr w:rsidR="00CE346F">
      <w:footerReference w:type="default" r:id="rId12"/>
      <w:headerReference w:type="first" r:id="rId13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D6" w:rsidRDefault="009F56D6">
      <w:pPr>
        <w:spacing w:after="0" w:line="240" w:lineRule="auto"/>
      </w:pPr>
      <w:r>
        <w:separator/>
      </w:r>
    </w:p>
  </w:endnote>
  <w:endnote w:type="continuationSeparator" w:id="0">
    <w:p w:rsidR="009F56D6" w:rsidRDefault="009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F" w:rsidRDefault="00FB37F3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346F" w:rsidRDefault="00CE346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CE346F" w:rsidRDefault="00CE346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346F" w:rsidRDefault="00CE346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CE346F" w:rsidRDefault="00CE346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346F" w:rsidRDefault="00CE346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CE346F" w:rsidRDefault="00CE346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E346F" w:rsidRDefault="009F56D6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26268A80231E491DA2DEB1A3C924564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proofErr w:type="gramStart"/>
                              <w:r w:rsidR="00BD130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carolyn</w:t>
                              </w:r>
                              <w:proofErr w:type="spellEnd"/>
                              <w:proofErr w:type="gramEnd"/>
                              <w:r w:rsidR="00BD130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D130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marin</w:t>
                              </w:r>
                              <w:proofErr w:type="spellEnd"/>
                            </w:sdtContent>
                          </w:sdt>
                          <w:r w:rsidR="00FB37F3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FB37F3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FB37F3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FB37F3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FB37F3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629A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FB37F3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CE346F" w:rsidRDefault="00FB37F3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26268A80231E491DA2DEB1A3C9245645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roofErr w:type="spellStart"/>
                        <w:proofErr w:type="gramStart"/>
                        <w:r w:rsidR="00BD1302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carolyn</w:t>
                        </w:r>
                        <w:proofErr w:type="spellEnd"/>
                        <w:proofErr w:type="gramEnd"/>
                        <w:r w:rsidR="00BD1302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D1302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marin</w:t>
                        </w:r>
                        <w:proofErr w:type="spellEnd"/>
                      </w:sdtContent>
                    </w:sdt>
                    <w:r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7B629A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D6" w:rsidRDefault="009F56D6">
      <w:pPr>
        <w:spacing w:after="0" w:line="240" w:lineRule="auto"/>
      </w:pPr>
      <w:r>
        <w:separator/>
      </w:r>
    </w:p>
  </w:footnote>
  <w:footnote w:type="continuationSeparator" w:id="0">
    <w:p w:rsidR="009F56D6" w:rsidRDefault="009F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6F" w:rsidRDefault="00FB37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CE0"/>
    <w:multiLevelType w:val="hybridMultilevel"/>
    <w:tmpl w:val="B1CC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13106"/>
    <w:multiLevelType w:val="hybridMultilevel"/>
    <w:tmpl w:val="C69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02"/>
    <w:rsid w:val="004F464C"/>
    <w:rsid w:val="006E4B8C"/>
    <w:rsid w:val="007B629A"/>
    <w:rsid w:val="009F56D6"/>
    <w:rsid w:val="00BC62E5"/>
    <w:rsid w:val="00BD1302"/>
    <w:rsid w:val="00C87014"/>
    <w:rsid w:val="00CE346F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hAnsi="Garamond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aramond" w:hAnsi="Garamond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AppData\Roaming\Microsoft\Templates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3F6318A6874B9A84B03415AF41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072F-2E32-482C-88D2-9D2DFEDF2B9D}"/>
      </w:docPartPr>
      <w:docPartBody>
        <w:p w:rsidR="003317DF" w:rsidRDefault="00726E1F">
          <w:pPr>
            <w:pStyle w:val="763F6318A6874B9A84B03415AF41E7F9"/>
          </w:pPr>
          <w:r>
            <w:t>Choose a building block.</w:t>
          </w:r>
        </w:p>
      </w:docPartBody>
    </w:docPart>
    <w:docPart>
      <w:docPartPr>
        <w:name w:val="C81443E88B224AB0B6F44D60112F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2C2E-66ED-4347-B203-E4BE2EDFD0A8}"/>
      </w:docPartPr>
      <w:docPartBody>
        <w:p w:rsidR="003317DF" w:rsidRDefault="00726E1F">
          <w:pPr>
            <w:pStyle w:val="C81443E88B224AB0B6F44D60112FD8EE"/>
          </w:pPr>
          <w:r>
            <w:t>[Type Your Name]</w:t>
          </w:r>
        </w:p>
      </w:docPartBody>
    </w:docPart>
    <w:docPart>
      <w:docPartPr>
        <w:name w:val="E4DB40E52E9E4694B8B8784D0558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EE16-2BFC-4B60-BCCA-AB0BE960DA3D}"/>
      </w:docPartPr>
      <w:docPartBody>
        <w:p w:rsidR="003317DF" w:rsidRDefault="00726E1F">
          <w:pPr>
            <w:pStyle w:val="E4DB40E52E9E4694B8B8784D05583139"/>
          </w:pPr>
          <w:r>
            <w:rPr>
              <w:color w:val="1F497D" w:themeColor="text2"/>
            </w:rPr>
            <w:t>[Type your address]</w:t>
          </w:r>
        </w:p>
      </w:docPartBody>
    </w:docPart>
    <w:docPart>
      <w:docPartPr>
        <w:name w:val="4D67A40CDABD496CA7B9F7B8BA1CC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1B08-624D-4568-AF4C-ACA8F5384F00}"/>
      </w:docPartPr>
      <w:docPartBody>
        <w:p w:rsidR="003317DF" w:rsidRDefault="00726E1F">
          <w:pPr>
            <w:pStyle w:val="4D67A40CDABD496CA7B9F7B8BA1CCD3E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FC28A8AB9FD34F9A9ADF5329B2BC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A859-A1EC-43D8-B0E1-1DE962076CE2}"/>
      </w:docPartPr>
      <w:docPartBody>
        <w:p w:rsidR="003317DF" w:rsidRDefault="00726E1F">
          <w:pPr>
            <w:pStyle w:val="FC28A8AB9FD34F9A9ADF5329B2BC24D3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26268A80231E491DA2DEB1A3C924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4043-CD62-40D3-8E8F-5F5623B0E6F0}"/>
      </w:docPartPr>
      <w:docPartBody>
        <w:p w:rsidR="003317DF" w:rsidRDefault="00726E1F">
          <w:pPr>
            <w:pStyle w:val="26268A80231E491DA2DEB1A3C9245645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A0"/>
    <w:rsid w:val="00026FA0"/>
    <w:rsid w:val="003317DF"/>
    <w:rsid w:val="00726E1F"/>
    <w:rsid w:val="00D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3F6318A6874B9A84B03415AF41E7F9">
    <w:name w:val="763F6318A6874B9A84B03415AF41E7F9"/>
  </w:style>
  <w:style w:type="paragraph" w:customStyle="1" w:styleId="C81443E88B224AB0B6F44D60112FD8EE">
    <w:name w:val="C81443E88B224AB0B6F44D60112FD8EE"/>
  </w:style>
  <w:style w:type="paragraph" w:customStyle="1" w:styleId="E4DB40E52E9E4694B8B8784D05583139">
    <w:name w:val="E4DB40E52E9E4694B8B8784D05583139"/>
  </w:style>
  <w:style w:type="paragraph" w:customStyle="1" w:styleId="4D67A40CDABD496CA7B9F7B8BA1CCD3E">
    <w:name w:val="4D67A40CDABD496CA7B9F7B8BA1CCD3E"/>
  </w:style>
  <w:style w:type="paragraph" w:customStyle="1" w:styleId="FC28A8AB9FD34F9A9ADF5329B2BC24D3">
    <w:name w:val="FC28A8AB9FD34F9A9ADF5329B2BC24D3"/>
  </w:style>
  <w:style w:type="paragraph" w:customStyle="1" w:styleId="4454798199DD4D958982C38A0A6D1804">
    <w:name w:val="4454798199DD4D958982C38A0A6D1804"/>
  </w:style>
  <w:style w:type="paragraph" w:customStyle="1" w:styleId="C169FC6448A34E178F7DB3D8A29CFC49">
    <w:name w:val="C169FC6448A34E178F7DB3D8A29CFC49"/>
  </w:style>
  <w:style w:type="paragraph" w:customStyle="1" w:styleId="67B954FB3DBA47729D2E33D8B22C7181">
    <w:name w:val="67B954FB3DBA47729D2E33D8B22C7181"/>
  </w:style>
  <w:style w:type="paragraph" w:customStyle="1" w:styleId="9826883214AE412697A0C2A73EF20D1F">
    <w:name w:val="9826883214AE412697A0C2A73EF20D1F"/>
  </w:style>
  <w:style w:type="paragraph" w:customStyle="1" w:styleId="C27DCA2BB8A44676BCFDD1B292E53EE3">
    <w:name w:val="C27DCA2BB8A44676BCFDD1B292E53EE3"/>
  </w:style>
  <w:style w:type="paragraph" w:customStyle="1" w:styleId="92C98953DE234F09849B1C25EE2E0ECE">
    <w:name w:val="92C98953DE234F09849B1C25EE2E0ECE"/>
  </w:style>
  <w:style w:type="paragraph" w:customStyle="1" w:styleId="40320BECDA884C6AB98C2BDF6C67C414">
    <w:name w:val="40320BECDA884C6AB98C2BDF6C67C414"/>
  </w:style>
  <w:style w:type="paragraph" w:customStyle="1" w:styleId="5DC4A1A8354943E8B1ECF6667BD4FFEA">
    <w:name w:val="5DC4A1A8354943E8B1ECF6667BD4FFEA"/>
  </w:style>
  <w:style w:type="paragraph" w:customStyle="1" w:styleId="127FBEF36F3F494188740DAB1D3C2E2E">
    <w:name w:val="127FBEF36F3F494188740DAB1D3C2E2E"/>
  </w:style>
  <w:style w:type="paragraph" w:customStyle="1" w:styleId="3B96B472949447E4BF5365396CC20AB0">
    <w:name w:val="3B96B472949447E4BF5365396CC20AB0"/>
  </w:style>
  <w:style w:type="paragraph" w:customStyle="1" w:styleId="8D9CAB2169064B8998E552A04FCD1A0F">
    <w:name w:val="8D9CAB2169064B8998E552A04FCD1A0F"/>
  </w:style>
  <w:style w:type="paragraph" w:customStyle="1" w:styleId="27D109D0F8C54534B77406CA5C0E31D4">
    <w:name w:val="27D109D0F8C54534B77406CA5C0E31D4"/>
  </w:style>
  <w:style w:type="paragraph" w:customStyle="1" w:styleId="20FDB0941932470EA0FF7105EB3FCE82">
    <w:name w:val="20FDB0941932470EA0FF7105EB3FCE82"/>
  </w:style>
  <w:style w:type="paragraph" w:customStyle="1" w:styleId="8870BE5BD8B74453A7C3BC9A937A2C9D">
    <w:name w:val="8870BE5BD8B74453A7C3BC9A937A2C9D"/>
  </w:style>
  <w:style w:type="paragraph" w:customStyle="1" w:styleId="26268A80231E491DA2DEB1A3C9245645">
    <w:name w:val="26268A80231E491DA2DEB1A3C9245645"/>
  </w:style>
  <w:style w:type="paragraph" w:customStyle="1" w:styleId="B83813BF3AA849ECBEC3DD3E13374BAA">
    <w:name w:val="B83813BF3AA849ECBEC3DD3E13374BAA"/>
    <w:rsid w:val="00026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3F6318A6874B9A84B03415AF41E7F9">
    <w:name w:val="763F6318A6874B9A84B03415AF41E7F9"/>
  </w:style>
  <w:style w:type="paragraph" w:customStyle="1" w:styleId="C81443E88B224AB0B6F44D60112FD8EE">
    <w:name w:val="C81443E88B224AB0B6F44D60112FD8EE"/>
  </w:style>
  <w:style w:type="paragraph" w:customStyle="1" w:styleId="E4DB40E52E9E4694B8B8784D05583139">
    <w:name w:val="E4DB40E52E9E4694B8B8784D05583139"/>
  </w:style>
  <w:style w:type="paragraph" w:customStyle="1" w:styleId="4D67A40CDABD496CA7B9F7B8BA1CCD3E">
    <w:name w:val="4D67A40CDABD496CA7B9F7B8BA1CCD3E"/>
  </w:style>
  <w:style w:type="paragraph" w:customStyle="1" w:styleId="FC28A8AB9FD34F9A9ADF5329B2BC24D3">
    <w:name w:val="FC28A8AB9FD34F9A9ADF5329B2BC24D3"/>
  </w:style>
  <w:style w:type="paragraph" w:customStyle="1" w:styleId="4454798199DD4D958982C38A0A6D1804">
    <w:name w:val="4454798199DD4D958982C38A0A6D1804"/>
  </w:style>
  <w:style w:type="paragraph" w:customStyle="1" w:styleId="C169FC6448A34E178F7DB3D8A29CFC49">
    <w:name w:val="C169FC6448A34E178F7DB3D8A29CFC49"/>
  </w:style>
  <w:style w:type="paragraph" w:customStyle="1" w:styleId="67B954FB3DBA47729D2E33D8B22C7181">
    <w:name w:val="67B954FB3DBA47729D2E33D8B22C7181"/>
  </w:style>
  <w:style w:type="paragraph" w:customStyle="1" w:styleId="9826883214AE412697A0C2A73EF20D1F">
    <w:name w:val="9826883214AE412697A0C2A73EF20D1F"/>
  </w:style>
  <w:style w:type="paragraph" w:customStyle="1" w:styleId="C27DCA2BB8A44676BCFDD1B292E53EE3">
    <w:name w:val="C27DCA2BB8A44676BCFDD1B292E53EE3"/>
  </w:style>
  <w:style w:type="paragraph" w:customStyle="1" w:styleId="92C98953DE234F09849B1C25EE2E0ECE">
    <w:name w:val="92C98953DE234F09849B1C25EE2E0ECE"/>
  </w:style>
  <w:style w:type="paragraph" w:customStyle="1" w:styleId="40320BECDA884C6AB98C2BDF6C67C414">
    <w:name w:val="40320BECDA884C6AB98C2BDF6C67C414"/>
  </w:style>
  <w:style w:type="paragraph" w:customStyle="1" w:styleId="5DC4A1A8354943E8B1ECF6667BD4FFEA">
    <w:name w:val="5DC4A1A8354943E8B1ECF6667BD4FFEA"/>
  </w:style>
  <w:style w:type="paragraph" w:customStyle="1" w:styleId="127FBEF36F3F494188740DAB1D3C2E2E">
    <w:name w:val="127FBEF36F3F494188740DAB1D3C2E2E"/>
  </w:style>
  <w:style w:type="paragraph" w:customStyle="1" w:styleId="3B96B472949447E4BF5365396CC20AB0">
    <w:name w:val="3B96B472949447E4BF5365396CC20AB0"/>
  </w:style>
  <w:style w:type="paragraph" w:customStyle="1" w:styleId="8D9CAB2169064B8998E552A04FCD1A0F">
    <w:name w:val="8D9CAB2169064B8998E552A04FCD1A0F"/>
  </w:style>
  <w:style w:type="paragraph" w:customStyle="1" w:styleId="27D109D0F8C54534B77406CA5C0E31D4">
    <w:name w:val="27D109D0F8C54534B77406CA5C0E31D4"/>
  </w:style>
  <w:style w:type="paragraph" w:customStyle="1" w:styleId="20FDB0941932470EA0FF7105EB3FCE82">
    <w:name w:val="20FDB0941932470EA0FF7105EB3FCE82"/>
  </w:style>
  <w:style w:type="paragraph" w:customStyle="1" w:styleId="8870BE5BD8B74453A7C3BC9A937A2C9D">
    <w:name w:val="8870BE5BD8B74453A7C3BC9A937A2C9D"/>
  </w:style>
  <w:style w:type="paragraph" w:customStyle="1" w:styleId="26268A80231E491DA2DEB1A3C9245645">
    <w:name w:val="26268A80231E491DA2DEB1A3C9245645"/>
  </w:style>
  <w:style w:type="paragraph" w:customStyle="1" w:styleId="B83813BF3AA849ECBEC3DD3E13374BAA">
    <w:name w:val="B83813BF3AA849ECBEC3DD3E13374BAA"/>
    <w:rsid w:val="00026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124-18 103rd avenue richmond hill queens new york 11419</CompanyAddress>
  <CompanyPhone>347-658-7449</CompanyPhone>
  <CompanyFax/>
  <CompanyEmail>Cmarin900@Gmail.com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FA135-7097-4555-B0C4-AE06DCA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marin</dc:creator>
  <cp:lastModifiedBy>Michell</cp:lastModifiedBy>
  <cp:revision>2</cp:revision>
  <dcterms:created xsi:type="dcterms:W3CDTF">2014-05-06T16:27:00Z</dcterms:created>
  <dcterms:modified xsi:type="dcterms:W3CDTF">2014-05-06T16:27:00Z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